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1ED11" w14:textId="77777777" w:rsidR="003F1C3E" w:rsidRPr="004C755F" w:rsidRDefault="003F1C3E" w:rsidP="004C755F">
      <w:bookmarkStart w:id="0" w:name="_GoBack"/>
      <w:bookmarkEnd w:id="0"/>
    </w:p>
    <w:sectPr w:rsidR="003F1C3E" w:rsidRPr="004C755F" w:rsidSect="003F1C3E">
      <w:headerReference w:type="default" r:id="rId7"/>
      <w:footerReference w:type="default" r:id="rId8"/>
      <w:pgSz w:w="11900" w:h="16840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315FD" w14:textId="77777777" w:rsidR="005834C1" w:rsidRDefault="005834C1" w:rsidP="0049223D">
      <w:r>
        <w:separator/>
      </w:r>
    </w:p>
  </w:endnote>
  <w:endnote w:type="continuationSeparator" w:id="0">
    <w:p w14:paraId="4F63F06D" w14:textId="77777777" w:rsidR="005834C1" w:rsidRDefault="005834C1" w:rsidP="0049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3AA47" w14:textId="77777777" w:rsidR="001E7AD7" w:rsidRPr="00D84C0A" w:rsidRDefault="001E7AD7" w:rsidP="003F1C3E">
    <w:pPr>
      <w:pStyle w:val="Pidipagina"/>
      <w:rPr>
        <w:rFonts w:ascii="Century Gothic" w:hAnsi="Century Gothic" w:cs="Baghdad"/>
        <w:sz w:val="21"/>
      </w:rPr>
    </w:pPr>
  </w:p>
  <w:p w14:paraId="25584986" w14:textId="77777777" w:rsidR="001E7AD7" w:rsidRPr="00D84C0A" w:rsidRDefault="001C5CBC" w:rsidP="00F54FCE">
    <w:pPr>
      <w:pStyle w:val="Pidipagina"/>
      <w:rPr>
        <w:rFonts w:ascii="Century Gothic" w:hAnsi="Century Gothic" w:cs="Baghdad"/>
        <w:b/>
        <w:sz w:val="18"/>
      </w:rPr>
    </w:pPr>
    <w:r w:rsidRPr="00D84C0A">
      <w:rPr>
        <w:rFonts w:ascii="Century Gothic" w:hAnsi="Century Gothic" w:cs="Baghdad"/>
        <w:b/>
        <w:sz w:val="18"/>
      </w:rPr>
      <w:t>Associazion</w:t>
    </w:r>
    <w:r w:rsidR="001E7AD7" w:rsidRPr="00D84C0A">
      <w:rPr>
        <w:rFonts w:ascii="Century Gothic" w:hAnsi="Century Gothic" w:cs="Baghdad"/>
        <w:b/>
        <w:sz w:val="18"/>
      </w:rPr>
      <w:t>e LPS – Lavoriamo Per un Sorris</w:t>
    </w:r>
    <w:r w:rsidR="00C52D3E" w:rsidRPr="00D84C0A">
      <w:rPr>
        <w:rFonts w:ascii="Century Gothic" w:hAnsi="Century Gothic" w:cs="Baghdad"/>
        <w:b/>
        <w:sz w:val="18"/>
      </w:rPr>
      <w:t>o</w:t>
    </w:r>
  </w:p>
  <w:p w14:paraId="47096A74" w14:textId="77777777" w:rsidR="001E7AD7" w:rsidRPr="00D84C0A" w:rsidRDefault="001C5CBC" w:rsidP="00F54FCE">
    <w:pPr>
      <w:pStyle w:val="Pidipagina"/>
      <w:rPr>
        <w:rFonts w:ascii="Century Gothic" w:hAnsi="Century Gothic" w:cs="Baghdad"/>
        <w:sz w:val="18"/>
      </w:rPr>
    </w:pPr>
    <w:r w:rsidRPr="00D84C0A">
      <w:rPr>
        <w:rFonts w:ascii="Century Gothic" w:hAnsi="Century Gothic" w:cs="Baghdad"/>
        <w:sz w:val="18"/>
      </w:rPr>
      <w:t>Reparto Maxillo Facciale, Ospedale San Bortolo</w:t>
    </w:r>
    <w:r w:rsidR="00F54FCE" w:rsidRPr="00D84C0A">
      <w:rPr>
        <w:rFonts w:ascii="Century Gothic" w:hAnsi="Century Gothic" w:cs="Baghdad"/>
        <w:sz w:val="18"/>
      </w:rPr>
      <w:t xml:space="preserve">, </w:t>
    </w:r>
    <w:r w:rsidR="003F1C3E" w:rsidRPr="00D84C0A">
      <w:rPr>
        <w:rFonts w:ascii="Century Gothic" w:hAnsi="Century Gothic" w:cs="Baghdad"/>
        <w:sz w:val="18"/>
      </w:rPr>
      <w:t>36100 Vicenza (V)</w:t>
    </w:r>
  </w:p>
  <w:p w14:paraId="4F45B6A3" w14:textId="77777777" w:rsidR="003F1C3E" w:rsidRPr="00D84C0A" w:rsidRDefault="003F1C3E" w:rsidP="00F54FCE">
    <w:pPr>
      <w:pStyle w:val="Pidipagina"/>
      <w:rPr>
        <w:rFonts w:ascii="Century Gothic" w:hAnsi="Century Gothic" w:cs="Baghdad"/>
        <w:sz w:val="18"/>
      </w:rPr>
    </w:pPr>
    <w:r w:rsidRPr="00D84C0A">
      <w:rPr>
        <w:rFonts w:ascii="Century Gothic" w:hAnsi="Century Gothic" w:cs="Baghdad"/>
        <w:sz w:val="18"/>
      </w:rPr>
      <w:t>Telefono – +39 345 8535309</w:t>
    </w:r>
  </w:p>
  <w:p w14:paraId="407C6488" w14:textId="77777777" w:rsidR="00CC4B72" w:rsidRPr="00D84C0A" w:rsidRDefault="005834C1" w:rsidP="00F54FCE">
    <w:pPr>
      <w:pStyle w:val="Pidipagina"/>
      <w:rPr>
        <w:rFonts w:ascii="Century Gothic" w:hAnsi="Century Gothic" w:cs="Baghdad"/>
        <w:sz w:val="18"/>
      </w:rPr>
    </w:pPr>
    <w:hyperlink r:id="rId1" w:history="1">
      <w:r w:rsidR="00CC4B72" w:rsidRPr="00D84C0A">
        <w:rPr>
          <w:rStyle w:val="Collegamentoipertestuale"/>
          <w:rFonts w:ascii="Century Gothic" w:hAnsi="Century Gothic" w:cs="Baghdad"/>
          <w:sz w:val="18"/>
        </w:rPr>
        <w:t>www.lavoriamoperunsorriso.org</w:t>
      </w:r>
    </w:hyperlink>
    <w:r w:rsidR="00CC4B72" w:rsidRPr="00D84C0A">
      <w:rPr>
        <w:rFonts w:ascii="Century Gothic" w:hAnsi="Century Gothic" w:cs="Baghdad"/>
        <w:sz w:val="18"/>
      </w:rPr>
      <w:t xml:space="preserve"> </w:t>
    </w:r>
  </w:p>
  <w:p w14:paraId="7F297CA9" w14:textId="77777777" w:rsidR="00F54FCE" w:rsidRPr="00D84C0A" w:rsidRDefault="00F54FCE" w:rsidP="00F54FCE">
    <w:pPr>
      <w:pStyle w:val="Pidipagina"/>
      <w:rPr>
        <w:rFonts w:ascii="Century Gothic" w:hAnsi="Century Gothic" w:cs="Baghdad"/>
        <w:sz w:val="18"/>
      </w:rPr>
    </w:pPr>
    <w:r w:rsidRPr="00D84C0A">
      <w:rPr>
        <w:rFonts w:ascii="Century Gothic" w:hAnsi="Century Gothic" w:cs="Baghdad"/>
        <w:sz w:val="18"/>
      </w:rPr>
      <w:t xml:space="preserve">Email – </w:t>
    </w:r>
    <w:hyperlink r:id="rId2" w:history="1">
      <w:r w:rsidRPr="00D84C0A">
        <w:rPr>
          <w:rStyle w:val="Collegamentoipertestuale"/>
          <w:rFonts w:ascii="Century Gothic" w:hAnsi="Century Gothic" w:cs="Baghdad"/>
          <w:sz w:val="18"/>
        </w:rPr>
        <w:t>associazione@lavoriamperperunsorriso.org</w:t>
      </w:r>
    </w:hyperlink>
  </w:p>
  <w:p w14:paraId="75A055A1" w14:textId="77777777" w:rsidR="00F54FCE" w:rsidRPr="00D84C0A" w:rsidRDefault="00F54FCE" w:rsidP="00F54FCE">
    <w:pPr>
      <w:pStyle w:val="Pidipagina"/>
      <w:rPr>
        <w:rFonts w:ascii="Century Gothic" w:hAnsi="Century Gothic" w:cs="Baghdad"/>
        <w:sz w:val="18"/>
      </w:rPr>
    </w:pPr>
    <w:r w:rsidRPr="00D84C0A">
      <w:rPr>
        <w:rFonts w:ascii="Century Gothic" w:hAnsi="Century Gothic" w:cs="Baghdad"/>
        <w:sz w:val="18"/>
      </w:rPr>
      <w:t xml:space="preserve">PEC – </w:t>
    </w:r>
    <w:hyperlink r:id="rId3" w:history="1">
      <w:r w:rsidRPr="00D84C0A">
        <w:rPr>
          <w:rStyle w:val="Collegamentoipertestuale"/>
          <w:rFonts w:ascii="Century Gothic" w:hAnsi="Century Gothic" w:cs="Baghdad"/>
          <w:sz w:val="18"/>
        </w:rPr>
        <w:t>lps@pec.lavoriamoperunsorriso.org</w:t>
      </w:r>
    </w:hyperlink>
    <w:r w:rsidRPr="00D84C0A">
      <w:rPr>
        <w:rFonts w:ascii="Century Gothic" w:hAnsi="Century Gothic" w:cs="Baghdad"/>
        <w:sz w:val="18"/>
      </w:rPr>
      <w:t xml:space="preserve"> </w:t>
    </w:r>
  </w:p>
  <w:p w14:paraId="2301F39B" w14:textId="77777777" w:rsidR="00F54FCE" w:rsidRPr="00D84C0A" w:rsidRDefault="00F54FCE" w:rsidP="00F54FCE">
    <w:pPr>
      <w:pStyle w:val="Pidipagina"/>
      <w:jc w:val="center"/>
      <w:rPr>
        <w:rFonts w:ascii="Century Gothic" w:hAnsi="Century Gothic" w:cs="Baghdad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14327" w14:textId="77777777" w:rsidR="005834C1" w:rsidRDefault="005834C1" w:rsidP="0049223D">
      <w:r>
        <w:separator/>
      </w:r>
    </w:p>
  </w:footnote>
  <w:footnote w:type="continuationSeparator" w:id="0">
    <w:p w14:paraId="4F4BB0FE" w14:textId="77777777" w:rsidR="005834C1" w:rsidRDefault="005834C1" w:rsidP="004922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92F8A" w14:textId="77777777" w:rsidR="0049223D" w:rsidRDefault="003F1C3E" w:rsidP="003F1C3E">
    <w:pPr>
      <w:pStyle w:val="Intestazione"/>
      <w:jc w:val="center"/>
    </w:pPr>
    <w:r>
      <w:rPr>
        <w:noProof/>
      </w:rPr>
      <w:drawing>
        <wp:inline distT="0" distB="0" distL="0" distR="0" wp14:anchorId="49A80FD4" wp14:editId="4F740E08">
          <wp:extent cx="2790402" cy="838716"/>
          <wp:effectExtent l="0" t="0" r="3810" b="0"/>
          <wp:docPr id="2" name="Immagine 2" descr="../logo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6509" cy="873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1713D" w14:textId="77777777" w:rsidR="0049223D" w:rsidRDefault="0049223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0A"/>
    <w:rsid w:val="000666DF"/>
    <w:rsid w:val="000C7DE6"/>
    <w:rsid w:val="000D6565"/>
    <w:rsid w:val="001C5CBC"/>
    <w:rsid w:val="001E7AD7"/>
    <w:rsid w:val="00204B1C"/>
    <w:rsid w:val="00267BD1"/>
    <w:rsid w:val="003C3DA1"/>
    <w:rsid w:val="003F1C3E"/>
    <w:rsid w:val="004761AC"/>
    <w:rsid w:val="0049223D"/>
    <w:rsid w:val="004C755F"/>
    <w:rsid w:val="00511A8F"/>
    <w:rsid w:val="005834C1"/>
    <w:rsid w:val="007D4504"/>
    <w:rsid w:val="00865CB8"/>
    <w:rsid w:val="00A52FD4"/>
    <w:rsid w:val="00A56F33"/>
    <w:rsid w:val="00A75F1E"/>
    <w:rsid w:val="00AF2763"/>
    <w:rsid w:val="00AF71EB"/>
    <w:rsid w:val="00B0228D"/>
    <w:rsid w:val="00C52D3E"/>
    <w:rsid w:val="00CC4B72"/>
    <w:rsid w:val="00D84C0A"/>
    <w:rsid w:val="00D95203"/>
    <w:rsid w:val="00E51521"/>
    <w:rsid w:val="00F5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3286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75F1E"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chiara">
    <w:name w:val="Grid Table Light"/>
    <w:basedOn w:val="Tabellanormale"/>
    <w:uiPriority w:val="40"/>
    <w:rsid w:val="00A75F1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1">
    <w:name w:val="Table Simple 1"/>
    <w:basedOn w:val="Tabellanormale"/>
    <w:uiPriority w:val="99"/>
    <w:unhideWhenUsed/>
    <w:rsid w:val="00A75F1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ellasemplice2">
    <w:name w:val="Table Simple 2"/>
    <w:basedOn w:val="Tabellanormale"/>
    <w:uiPriority w:val="99"/>
    <w:unhideWhenUsed/>
    <w:rsid w:val="00A75F1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ellagriglia1chiara-colore3">
    <w:name w:val="Grid Table 1 Light Accent 3"/>
    <w:basedOn w:val="Tabellanormale"/>
    <w:uiPriority w:val="46"/>
    <w:rsid w:val="00A75F1E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A75F1E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3">
    <w:name w:val="Grid Table 2 Accent 3"/>
    <w:basedOn w:val="Tabellanormale"/>
    <w:uiPriority w:val="47"/>
    <w:rsid w:val="00A75F1E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5scura-colore6">
    <w:name w:val="Grid Table 5 Dark Accent 6"/>
    <w:basedOn w:val="Tabellanormale"/>
    <w:uiPriority w:val="50"/>
    <w:rsid w:val="00A75F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-colore6">
    <w:name w:val="Grid Table 6 Colorful Accent 6"/>
    <w:basedOn w:val="Tabellanormale"/>
    <w:uiPriority w:val="51"/>
    <w:rsid w:val="00A75F1E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4922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23D"/>
    <w:rPr>
      <w:rFonts w:ascii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22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23D"/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92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voriamoperunsorriso.org" TargetMode="External"/><Relationship Id="rId2" Type="http://schemas.openxmlformats.org/officeDocument/2006/relationships/hyperlink" Target="mailto:associazione@lavoriamperperunsorriso.org" TargetMode="External"/><Relationship Id="rId3" Type="http://schemas.openxmlformats.org/officeDocument/2006/relationships/hyperlink" Target="mailto:lps@pec.lavoriamoperunsorri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C46296-250A-784D-9850-1F361139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carta_intestata.dotx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Barbiero</dc:creator>
  <cp:keywords/>
  <dc:description/>
  <cp:lastModifiedBy>Leonardo Barbiero</cp:lastModifiedBy>
  <cp:revision>1</cp:revision>
  <cp:lastPrinted>2017-09-18T13:45:00Z</cp:lastPrinted>
  <dcterms:created xsi:type="dcterms:W3CDTF">2018-01-06T14:27:00Z</dcterms:created>
  <dcterms:modified xsi:type="dcterms:W3CDTF">2018-01-06T14:28:00Z</dcterms:modified>
  <cp:category/>
</cp:coreProperties>
</file>